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87302" w:rsidP="00F52A2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C64A41">
              <w:t>2</w:t>
            </w:r>
            <w:r w:rsidR="00F52A26">
              <w:t>6</w:t>
            </w:r>
            <w:r w:rsidR="00C64A41">
              <w:t>.10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87302" w:rsidP="0033686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36861">
              <w:rPr>
                <w:lang w:val="en-US"/>
              </w:rPr>
              <w:t>48/17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387302" w:rsidP="00BB7C8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BB7C81" w:rsidRPr="00BB7C81">
              <w:t xml:space="preserve">О внесении изменений в решение региональной службы по тарифам Нижегородской области </w:t>
            </w:r>
            <w:r w:rsidR="00BB7C81">
              <w:br/>
            </w:r>
            <w:r w:rsidR="00BB7C81" w:rsidRPr="00BB7C81">
              <w:t xml:space="preserve">от 12 ноября 2015 года № 37/3 </w:t>
            </w:r>
            <w:r w:rsidR="00BB7C81">
              <w:br/>
            </w:r>
            <w:r w:rsidR="00BB7C81" w:rsidRPr="00BB7C81">
              <w:t xml:space="preserve">«Об установлении ОБЩЕСТВУ С ОГРАНИЧЕННОЙ ОТВЕТСТВЕННОСТЬЮ «САНАТОРИЙ ИМ.ВЦСПС», к.п. Зеленый Город городского округа город Нижний </w:t>
            </w:r>
            <w:bookmarkStart w:id="2" w:name="_GoBack"/>
            <w:bookmarkEnd w:id="2"/>
            <w:r w:rsidR="00BB7C81" w:rsidRPr="00BB7C81">
              <w:t xml:space="preserve">Новгород, тарифов на тепловую энергию (мощность), поставляемую потребителям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75867" w:rsidRDefault="00BB7C81" w:rsidP="00975867">
      <w:pPr>
        <w:tabs>
          <w:tab w:val="left" w:pos="1897"/>
        </w:tabs>
        <w:spacing w:line="276" w:lineRule="auto"/>
        <w:jc w:val="center"/>
        <w:rPr>
          <w:bCs/>
          <w:szCs w:val="28"/>
        </w:rPr>
      </w:pPr>
      <w:r w:rsidRPr="00BB7C81">
        <w:rPr>
          <w:noProof/>
          <w:szCs w:val="28"/>
        </w:rPr>
        <w:t>городского округа город Нижний Новгород</w:t>
      </w:r>
      <w:r w:rsidRPr="00BB7C81">
        <w:rPr>
          <w:bCs/>
          <w:szCs w:val="28"/>
        </w:rPr>
        <w:t>»</w:t>
      </w:r>
    </w:p>
    <w:p w:rsidR="00BB7C81" w:rsidRPr="00BB7C81" w:rsidRDefault="00BB7C81" w:rsidP="00975867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7263E4" w:rsidRPr="00336861" w:rsidRDefault="007263E4" w:rsidP="00336861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C64A41" w:rsidRDefault="00C64A41" w:rsidP="00C64A41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322F76" w:rsidRPr="00F52A26" w:rsidRDefault="00BB7C81" w:rsidP="00322F76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BB7C81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BB7C81">
        <w:rPr>
          <w:noProof/>
          <w:szCs w:val="28"/>
        </w:rPr>
        <w:t>ОБЩЕСТВОМ С ОГРАНИЧЕННОЙ ОТВЕТСТВЕННОСТЬЮ «САНАТОРИЙ ИМ.ВЦСПС», к.п. Зеленый Город городского округа город Нижний Новгород</w:t>
      </w:r>
      <w:r w:rsidRPr="00BB7C81">
        <w:rPr>
          <w:bCs/>
          <w:szCs w:val="28"/>
        </w:rPr>
        <w:t xml:space="preserve">, </w:t>
      </w:r>
      <w:r w:rsidR="00322F76">
        <w:rPr>
          <w:szCs w:val="28"/>
        </w:rPr>
        <w:t xml:space="preserve">экспертного заключения </w:t>
      </w:r>
      <w:r w:rsidR="00322F76" w:rsidRPr="00F52A26">
        <w:rPr>
          <w:szCs w:val="28"/>
        </w:rPr>
        <w:t xml:space="preserve">рег. </w:t>
      </w:r>
      <w:r w:rsidR="00322F76" w:rsidRPr="00DD04CF">
        <w:rPr>
          <w:szCs w:val="28"/>
        </w:rPr>
        <w:t>№ в-3</w:t>
      </w:r>
      <w:r w:rsidR="00322F76">
        <w:rPr>
          <w:szCs w:val="28"/>
        </w:rPr>
        <w:t>17</w:t>
      </w:r>
      <w:r w:rsidR="00322F76" w:rsidRPr="00DD04CF">
        <w:rPr>
          <w:szCs w:val="28"/>
        </w:rPr>
        <w:t xml:space="preserve"> от 18 октября 2017 года:</w:t>
      </w:r>
    </w:p>
    <w:p w:rsidR="00BB7C81" w:rsidRPr="00BB7C81" w:rsidRDefault="00BB7C81" w:rsidP="00BB7C81">
      <w:pPr>
        <w:spacing w:line="276" w:lineRule="auto"/>
        <w:ind w:firstLine="708"/>
        <w:jc w:val="both"/>
        <w:rPr>
          <w:rFonts w:eastAsia="Calibri"/>
          <w:bCs/>
          <w:szCs w:val="28"/>
        </w:rPr>
      </w:pPr>
      <w:r w:rsidRPr="00BB7C81">
        <w:rPr>
          <w:rFonts w:eastAsia="Calibri"/>
          <w:b/>
          <w:szCs w:val="28"/>
        </w:rPr>
        <w:t xml:space="preserve">1. </w:t>
      </w:r>
      <w:r w:rsidRPr="00BB7C81">
        <w:rPr>
          <w:rFonts w:eastAsia="Calibri"/>
          <w:szCs w:val="28"/>
        </w:rPr>
        <w:t xml:space="preserve">Внести </w:t>
      </w:r>
      <w:r w:rsidRPr="00BB7C81">
        <w:rPr>
          <w:rFonts w:eastAsia="Calibri"/>
          <w:bCs/>
          <w:szCs w:val="28"/>
        </w:rPr>
        <w:t>в решение региональной службы по тарифам Нижегородской области от 12 ноября 2015 года № 37/3 «</w:t>
      </w:r>
      <w:r w:rsidRPr="00BB7C81">
        <w:rPr>
          <w:rFonts w:eastAsia="Calibri"/>
          <w:noProof/>
          <w:szCs w:val="28"/>
        </w:rPr>
        <w:t xml:space="preserve">Об установлении ОБЩЕСТВУ С ОГРАНИЧЕННОЙ ОТВЕТСТВЕННОСТЬЮ «САНАТОРИЙ ИМ.ВЦСПС», </w:t>
      </w:r>
      <w:r>
        <w:rPr>
          <w:rFonts w:eastAsia="Calibri"/>
          <w:noProof/>
          <w:szCs w:val="28"/>
        </w:rPr>
        <w:br/>
      </w:r>
      <w:r w:rsidRPr="00BB7C81">
        <w:rPr>
          <w:rFonts w:eastAsia="Calibri"/>
          <w:noProof/>
          <w:szCs w:val="28"/>
        </w:rPr>
        <w:t>к.п. Зеленый Город городского округа город Нижний Новгород, тарифов на тепловую энергию (мощность), поставляемую</w:t>
      </w:r>
      <w:r w:rsidRPr="00BB7C81">
        <w:rPr>
          <w:rFonts w:eastAsia="Calibri"/>
          <w:bCs/>
          <w:szCs w:val="28"/>
        </w:rPr>
        <w:t xml:space="preserve"> потребителям </w:t>
      </w:r>
      <w:r w:rsidRPr="00BB7C81">
        <w:rPr>
          <w:rFonts w:eastAsia="Calibri"/>
          <w:noProof/>
          <w:szCs w:val="28"/>
        </w:rPr>
        <w:t>городского округа город Нижний Новгород</w:t>
      </w:r>
      <w:r w:rsidRPr="00BB7C81">
        <w:rPr>
          <w:rFonts w:eastAsia="Calibri"/>
          <w:bCs/>
          <w:szCs w:val="28"/>
        </w:rPr>
        <w:t>» изменение, изложив таблицу Приложения 2 к решению в следующей редакции:</w:t>
      </w:r>
    </w:p>
    <w:p w:rsidR="00BB7C81" w:rsidRPr="00BB7C81" w:rsidRDefault="00BB7C81" w:rsidP="00BB7C81">
      <w:pPr>
        <w:spacing w:line="276" w:lineRule="auto"/>
        <w:jc w:val="both"/>
        <w:rPr>
          <w:rFonts w:eastAsia="Calibri"/>
          <w:szCs w:val="28"/>
        </w:rPr>
      </w:pPr>
      <w:r w:rsidRPr="00BB7C81">
        <w:rPr>
          <w:rFonts w:eastAsia="Calibri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106"/>
        <w:gridCol w:w="2031"/>
        <w:gridCol w:w="947"/>
        <w:gridCol w:w="1578"/>
        <w:gridCol w:w="1578"/>
      </w:tblGrid>
      <w:tr w:rsidR="00BB7C81" w:rsidRPr="00F93E55" w:rsidTr="00BB7C81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BB7C81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B7C81">
              <w:rPr>
                <w:b/>
                <w:bCs/>
                <w:sz w:val="20"/>
              </w:rPr>
              <w:t xml:space="preserve">№ </w:t>
            </w:r>
            <w:proofErr w:type="gramStart"/>
            <w:r w:rsidRPr="00BB7C81">
              <w:rPr>
                <w:b/>
                <w:bCs/>
                <w:sz w:val="20"/>
              </w:rPr>
              <w:t>п</w:t>
            </w:r>
            <w:proofErr w:type="gramEnd"/>
            <w:r w:rsidRPr="00BB7C81">
              <w:rPr>
                <w:b/>
                <w:bCs/>
                <w:sz w:val="20"/>
              </w:rPr>
              <w:t>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BB7C81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B7C81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BB7C81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B7C81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BB7C81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B7C81">
              <w:rPr>
                <w:b/>
                <w:bCs/>
                <w:sz w:val="20"/>
              </w:rPr>
              <w:t>Год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BB7C81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B7C81">
              <w:rPr>
                <w:b/>
                <w:bCs/>
                <w:sz w:val="20"/>
              </w:rPr>
              <w:t>Вода</w:t>
            </w:r>
          </w:p>
        </w:tc>
      </w:tr>
      <w:tr w:rsidR="00BB7C81" w:rsidRPr="00F93E55" w:rsidTr="00BB7C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BB7C81" w:rsidRDefault="00BB7C81" w:rsidP="009E5988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BB7C81" w:rsidRDefault="00BB7C81" w:rsidP="009E5988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BB7C81" w:rsidRDefault="00BB7C81" w:rsidP="009E5988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BB7C81" w:rsidRDefault="00BB7C81" w:rsidP="009E5988">
            <w:pPr>
              <w:rPr>
                <w:b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BB7C81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B7C81">
              <w:rPr>
                <w:b/>
                <w:sz w:val="20"/>
              </w:rPr>
              <w:t xml:space="preserve">с 1 января по 30 июня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BB7C81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B7C81">
              <w:rPr>
                <w:b/>
                <w:sz w:val="20"/>
              </w:rPr>
              <w:t xml:space="preserve">с 1 июля по 31 декабря </w:t>
            </w:r>
          </w:p>
        </w:tc>
      </w:tr>
      <w:tr w:rsidR="00BB7C81" w:rsidRPr="00F93E55" w:rsidTr="00BB7C8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93E55">
              <w:rPr>
                <w:b/>
                <w:bCs/>
                <w:sz w:val="20"/>
              </w:rPr>
              <w:t>1.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93E55">
              <w:rPr>
                <w:rFonts w:eastAsia="Calibri"/>
                <w:noProof/>
                <w:sz w:val="24"/>
                <w:szCs w:val="24"/>
              </w:rPr>
              <w:t xml:space="preserve">ОБЩЕСТВО С ОГРАНИЧЕННОЙ </w:t>
            </w:r>
            <w:r w:rsidRPr="00F93E55">
              <w:rPr>
                <w:rFonts w:eastAsia="Calibri"/>
                <w:noProof/>
                <w:sz w:val="24"/>
                <w:szCs w:val="24"/>
              </w:rPr>
              <w:lastRenderedPageBreak/>
              <w:t xml:space="preserve">ОТВЕТСТВЕННОСТЬЮ «САНАТОРИЙ ИМ.ВЦСПС», к.п. Зеленый Город городского округа город Нижний Новгород 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3E55">
              <w:rPr>
                <w:rFonts w:eastAsia="Calibri"/>
                <w:b/>
                <w:bCs/>
                <w:sz w:val="24"/>
                <w:szCs w:val="24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BB7C81" w:rsidRPr="00F93E55" w:rsidTr="00BB7C8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93E55">
              <w:rPr>
                <w:b/>
                <w:bCs/>
                <w:sz w:val="20"/>
              </w:rPr>
              <w:lastRenderedPageBreak/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proofErr w:type="spellStart"/>
            <w:r w:rsidRPr="00F93E55">
              <w:rPr>
                <w:rFonts w:eastAsia="Calibri"/>
                <w:sz w:val="20"/>
              </w:rPr>
              <w:t>одноставочный</w:t>
            </w:r>
            <w:proofErr w:type="spellEnd"/>
            <w:r w:rsidRPr="00F93E55">
              <w:rPr>
                <w:rFonts w:eastAsia="Calibri"/>
                <w:sz w:val="20"/>
              </w:rPr>
              <w:t>, руб./Гкал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0"/>
              </w:rPr>
            </w:pPr>
            <w:r w:rsidRPr="00F93E55">
              <w:rPr>
                <w:rFonts w:eastAsia="Calibri"/>
                <w:sz w:val="20"/>
              </w:rPr>
              <w:t>2016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3E55">
              <w:rPr>
                <w:sz w:val="24"/>
                <w:szCs w:val="24"/>
              </w:rPr>
              <w:t>1645,49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93E55">
              <w:rPr>
                <w:sz w:val="24"/>
                <w:szCs w:val="24"/>
              </w:rPr>
              <w:t>1734,6</w:t>
            </w:r>
            <w:r w:rsidRPr="00F93E55">
              <w:rPr>
                <w:sz w:val="24"/>
                <w:szCs w:val="24"/>
                <w:lang w:val="en-US"/>
              </w:rPr>
              <w:t>5</w:t>
            </w:r>
          </w:p>
        </w:tc>
      </w:tr>
      <w:tr w:rsidR="00BB7C81" w:rsidRPr="00F93E55" w:rsidTr="00BB7C8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93E55">
              <w:rPr>
                <w:b/>
                <w:bCs/>
                <w:sz w:val="20"/>
              </w:rPr>
              <w:lastRenderedPageBreak/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0"/>
              </w:rPr>
            </w:pPr>
            <w:r w:rsidRPr="00F93E55">
              <w:rPr>
                <w:rFonts w:eastAsia="Calibri"/>
                <w:sz w:val="20"/>
              </w:rPr>
              <w:t>2017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93E55">
              <w:rPr>
                <w:sz w:val="24"/>
                <w:szCs w:val="24"/>
              </w:rPr>
              <w:t>1734,6</w:t>
            </w:r>
            <w:r w:rsidRPr="00F93E5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3E55">
              <w:rPr>
                <w:sz w:val="24"/>
                <w:szCs w:val="24"/>
              </w:rPr>
              <w:t>1801,03</w:t>
            </w:r>
          </w:p>
        </w:tc>
      </w:tr>
      <w:tr w:rsidR="00BB7C81" w:rsidRPr="00F93E55" w:rsidTr="00BB7C8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93E55">
              <w:rPr>
                <w:b/>
                <w:bCs/>
                <w:sz w:val="20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0"/>
              </w:rPr>
            </w:pPr>
            <w:r w:rsidRPr="00F93E55">
              <w:rPr>
                <w:rFonts w:eastAsia="Calibri"/>
                <w:sz w:val="20"/>
              </w:rPr>
              <w:t>2018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3E55">
              <w:rPr>
                <w:sz w:val="24"/>
                <w:szCs w:val="24"/>
              </w:rPr>
              <w:t>1801,03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1848,53</w:t>
            </w:r>
          </w:p>
        </w:tc>
      </w:tr>
      <w:tr w:rsidR="00BB7C81" w:rsidRPr="00F93E55" w:rsidTr="00BB7C81">
        <w:trPr>
          <w:trHeight w:val="3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93E55">
              <w:rPr>
                <w:sz w:val="20"/>
              </w:rPr>
              <w:t>Население (тарифы указаны с учетом НДС)</w:t>
            </w:r>
          </w:p>
        </w:tc>
      </w:tr>
      <w:tr w:rsidR="00BB7C81" w:rsidRPr="00F93E55" w:rsidTr="00BB7C8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93E55">
              <w:rPr>
                <w:b/>
                <w:bCs/>
                <w:sz w:val="20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proofErr w:type="spellStart"/>
            <w:r w:rsidRPr="00F93E55">
              <w:rPr>
                <w:rFonts w:eastAsia="Calibri"/>
                <w:sz w:val="20"/>
              </w:rPr>
              <w:t>одноставочный</w:t>
            </w:r>
            <w:proofErr w:type="spellEnd"/>
            <w:r w:rsidRPr="00F93E55">
              <w:rPr>
                <w:rFonts w:eastAsia="Calibri"/>
                <w:sz w:val="20"/>
              </w:rPr>
              <w:t>, руб./Гкал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0"/>
              </w:rPr>
            </w:pPr>
            <w:r w:rsidRPr="00F93E55">
              <w:rPr>
                <w:rFonts w:eastAsia="Calibri"/>
                <w:sz w:val="20"/>
              </w:rPr>
              <w:t>2016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3E55">
              <w:rPr>
                <w:sz w:val="24"/>
                <w:szCs w:val="24"/>
              </w:rPr>
              <w:t>1941,68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93E55">
              <w:rPr>
                <w:sz w:val="24"/>
                <w:szCs w:val="24"/>
              </w:rPr>
              <w:t>2046,8</w:t>
            </w:r>
            <w:r w:rsidRPr="00F93E55">
              <w:rPr>
                <w:sz w:val="24"/>
                <w:szCs w:val="24"/>
                <w:lang w:val="en-US"/>
              </w:rPr>
              <w:t>9</w:t>
            </w:r>
          </w:p>
        </w:tc>
      </w:tr>
      <w:tr w:rsidR="00BB7C81" w:rsidRPr="00F93E55" w:rsidTr="00BB7C8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93E55">
              <w:rPr>
                <w:b/>
                <w:bCs/>
                <w:sz w:val="20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0"/>
              </w:rPr>
            </w:pPr>
            <w:r w:rsidRPr="00F93E55">
              <w:rPr>
                <w:rFonts w:eastAsia="Calibri"/>
                <w:sz w:val="20"/>
              </w:rPr>
              <w:t>2017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93E55">
              <w:rPr>
                <w:sz w:val="24"/>
                <w:szCs w:val="24"/>
              </w:rPr>
              <w:t>2046,8</w:t>
            </w:r>
            <w:r w:rsidRPr="00F93E5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3E55">
              <w:rPr>
                <w:sz w:val="24"/>
                <w:szCs w:val="24"/>
              </w:rPr>
              <w:t>2125,22</w:t>
            </w:r>
          </w:p>
        </w:tc>
      </w:tr>
      <w:tr w:rsidR="00BB7C81" w:rsidRPr="00F93E55" w:rsidTr="00BB7C8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93E55">
              <w:rPr>
                <w:b/>
                <w:bCs/>
                <w:sz w:val="20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0"/>
              </w:rPr>
            </w:pPr>
            <w:r w:rsidRPr="00F93E55">
              <w:rPr>
                <w:rFonts w:eastAsia="Calibri"/>
                <w:sz w:val="20"/>
              </w:rPr>
              <w:t>2018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3E55">
              <w:rPr>
                <w:sz w:val="24"/>
                <w:szCs w:val="24"/>
              </w:rPr>
              <w:t>2125,22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C81" w:rsidRPr="00F93E55" w:rsidRDefault="00BB7C81" w:rsidP="009E59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2181,27</w:t>
            </w:r>
          </w:p>
        </w:tc>
      </w:tr>
    </w:tbl>
    <w:p w:rsidR="00BB7C81" w:rsidRPr="00BB7C81" w:rsidRDefault="00BB7C81" w:rsidP="00BB7C81">
      <w:pPr>
        <w:spacing w:line="276" w:lineRule="auto"/>
        <w:jc w:val="right"/>
        <w:rPr>
          <w:rFonts w:eastAsia="Calibri"/>
          <w:szCs w:val="28"/>
        </w:rPr>
      </w:pPr>
      <w:r w:rsidRPr="00BB7C81">
        <w:rPr>
          <w:rFonts w:eastAsia="Calibri"/>
          <w:szCs w:val="28"/>
        </w:rPr>
        <w:t>».</w:t>
      </w:r>
    </w:p>
    <w:p w:rsidR="00BB7C81" w:rsidRPr="00BB7C81" w:rsidRDefault="00BB7C81" w:rsidP="00BB7C81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BB7C81">
        <w:rPr>
          <w:b/>
          <w:szCs w:val="28"/>
        </w:rPr>
        <w:t xml:space="preserve">2. </w:t>
      </w:r>
      <w:r w:rsidRPr="00BB7C81">
        <w:rPr>
          <w:color w:val="000000"/>
          <w:szCs w:val="28"/>
        </w:rPr>
        <w:t>Настоящее решение вступает в силу с 1 января 2018 года.</w:t>
      </w:r>
    </w:p>
    <w:p w:rsidR="007263E4" w:rsidRPr="00BB7C81" w:rsidRDefault="007263E4" w:rsidP="00BB7C81">
      <w:pPr>
        <w:tabs>
          <w:tab w:val="left" w:pos="1897"/>
        </w:tabs>
        <w:spacing w:line="276" w:lineRule="auto"/>
        <w:rPr>
          <w:szCs w:val="28"/>
        </w:rPr>
      </w:pPr>
    </w:p>
    <w:p w:rsidR="00856C14" w:rsidRPr="00F52A26" w:rsidRDefault="00856C14" w:rsidP="00F52A26">
      <w:pPr>
        <w:tabs>
          <w:tab w:val="left" w:pos="1897"/>
        </w:tabs>
        <w:spacing w:line="276" w:lineRule="auto"/>
        <w:rPr>
          <w:szCs w:val="28"/>
        </w:rPr>
      </w:pPr>
    </w:p>
    <w:p w:rsidR="007263E4" w:rsidRDefault="007263E4" w:rsidP="007263E4">
      <w:pPr>
        <w:tabs>
          <w:tab w:val="left" w:pos="1897"/>
        </w:tabs>
        <w:spacing w:line="276" w:lineRule="auto"/>
        <w:rPr>
          <w:szCs w:val="28"/>
        </w:rPr>
      </w:pPr>
    </w:p>
    <w:p w:rsidR="00856C14" w:rsidRDefault="00C8751A" w:rsidP="00F52A26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</w:t>
      </w:r>
      <w:r w:rsidR="00C64A41">
        <w:rPr>
          <w:szCs w:val="28"/>
        </w:rPr>
        <w:t>.о</w:t>
      </w:r>
      <w:proofErr w:type="gramStart"/>
      <w:r w:rsidR="00C64A41">
        <w:rPr>
          <w:szCs w:val="28"/>
        </w:rPr>
        <w:t>.р</w:t>
      </w:r>
      <w:proofErr w:type="gramEnd"/>
      <w:r w:rsidR="00C64A41">
        <w:rPr>
          <w:szCs w:val="28"/>
        </w:rPr>
        <w:t>уководителя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Ю.Л.Алешина</w:t>
      </w:r>
    </w:p>
    <w:sectPr w:rsidR="00856C1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41" w:rsidRDefault="00C64A41">
      <w:r>
        <w:separator/>
      </w:r>
    </w:p>
  </w:endnote>
  <w:endnote w:type="continuationSeparator" w:id="0">
    <w:p w:rsidR="00C64A41" w:rsidRDefault="00C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41" w:rsidRDefault="00C64A41">
      <w:r>
        <w:separator/>
      </w:r>
    </w:p>
  </w:footnote>
  <w:footnote w:type="continuationSeparator" w:id="0">
    <w:p w:rsidR="00C64A41" w:rsidRDefault="00C6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38730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38730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60D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38730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6146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6148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6147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66A3C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F76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861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302"/>
    <w:rsid w:val="00387C87"/>
    <w:rsid w:val="0039046B"/>
    <w:rsid w:val="00390D72"/>
    <w:rsid w:val="00390EE4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724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B7C81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19B1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60D"/>
    <w:rsid w:val="00DE6801"/>
    <w:rsid w:val="00DF0B70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2</cp:revision>
  <cp:lastPrinted>2018-06-25T11:31:00Z</cp:lastPrinted>
  <dcterms:created xsi:type="dcterms:W3CDTF">2018-06-25T11:32:00Z</dcterms:created>
  <dcterms:modified xsi:type="dcterms:W3CDTF">2018-06-25T11:32:00Z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